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F" w:rsidRPr="00A24349" w:rsidRDefault="00A24349" w:rsidP="00A24349">
      <w:pPr>
        <w:jc w:val="center"/>
        <w:rPr>
          <w:b/>
          <w:sz w:val="40"/>
          <w:szCs w:val="40"/>
        </w:rPr>
      </w:pPr>
      <w:r w:rsidRPr="00A24349">
        <w:rPr>
          <w:b/>
          <w:sz w:val="40"/>
          <w:szCs w:val="40"/>
        </w:rPr>
        <w:t>Título</w:t>
      </w:r>
    </w:p>
    <w:p w:rsidR="00A24349" w:rsidRPr="00A24349" w:rsidRDefault="00A24349" w:rsidP="00A24349">
      <w:pPr>
        <w:rPr>
          <w:rFonts w:cs="Arial"/>
          <w:sz w:val="24"/>
          <w:szCs w:val="24"/>
        </w:rPr>
      </w:pPr>
    </w:p>
    <w:sectPr w:rsidR="00A24349" w:rsidRPr="00A24349" w:rsidSect="00F8433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96" w:rsidRDefault="006C2C96" w:rsidP="006D376F">
      <w:pPr>
        <w:spacing w:after="0" w:line="240" w:lineRule="auto"/>
      </w:pPr>
      <w:r>
        <w:separator/>
      </w:r>
    </w:p>
  </w:endnote>
  <w:endnote w:type="continuationSeparator" w:id="0">
    <w:p w:rsidR="006C2C96" w:rsidRDefault="006C2C96" w:rsidP="006D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or"/>
      <w:id w:val="5501953"/>
      <w:placeholder>
        <w:docPart w:val="D4A35826ACD0442B9AECFA56D333AEF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6D376F" w:rsidRDefault="005E4FE2">
        <w:pPr>
          <w:pStyle w:val="Piedepgina"/>
        </w:pPr>
        <w:r>
          <w:t>Autor</w:t>
        </w:r>
      </w:p>
    </w:sdtContent>
  </w:sdt>
  <w:sdt>
    <w:sdtPr>
      <w:alias w:val="Título"/>
      <w:id w:val="5501957"/>
      <w:placeholder>
        <w:docPart w:val="2A5943E17053479EBBADD77408C32F4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D376F" w:rsidRDefault="005E4FE2">
        <w:pPr>
          <w:pStyle w:val="Piedepgina"/>
        </w:pPr>
        <w:r>
          <w:t>Título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96" w:rsidRDefault="006C2C96" w:rsidP="006D376F">
      <w:pPr>
        <w:spacing w:after="0" w:line="240" w:lineRule="auto"/>
      </w:pPr>
      <w:r>
        <w:separator/>
      </w:r>
    </w:p>
  </w:footnote>
  <w:footnote w:type="continuationSeparator" w:id="0">
    <w:p w:rsidR="006C2C96" w:rsidRDefault="006C2C96" w:rsidP="006D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71" w:rsidRDefault="005E4FE2" w:rsidP="00880171">
    <w:pPr>
      <w:pStyle w:val="Encabezado"/>
      <w:jc w:val="right"/>
    </w:pPr>
    <w:fldSimple w:instr=" PAGE   \* MERGEFORMAT 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349"/>
    <w:rsid w:val="000946BB"/>
    <w:rsid w:val="002B7B99"/>
    <w:rsid w:val="00463E7F"/>
    <w:rsid w:val="005E4FE2"/>
    <w:rsid w:val="006C2C96"/>
    <w:rsid w:val="006D376F"/>
    <w:rsid w:val="007227CF"/>
    <w:rsid w:val="008711D4"/>
    <w:rsid w:val="00872D79"/>
    <w:rsid w:val="00880171"/>
    <w:rsid w:val="00A24349"/>
    <w:rsid w:val="00A3445A"/>
    <w:rsid w:val="00C56346"/>
    <w:rsid w:val="00DB4177"/>
    <w:rsid w:val="00F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CADP">
    <w:name w:val="CICADP"/>
    <w:basedOn w:val="NormalWeb"/>
    <w:link w:val="CICADPCar"/>
    <w:autoRedefine/>
    <w:qFormat/>
    <w:rsid w:val="00463E7F"/>
    <w:pPr>
      <w:spacing w:before="100" w:beforeAutospacing="1" w:after="100" w:afterAutospacing="1" w:line="240" w:lineRule="auto"/>
    </w:pPr>
    <w:rPr>
      <w:rFonts w:ascii="Book Antiqua" w:hAnsi="Book Antiqua" w:cstheme="minorBidi"/>
      <w:color w:val="007A00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463E7F"/>
    <w:rPr>
      <w:rFonts w:ascii="Times New Roman" w:hAnsi="Times New Roman" w:cs="Times New Roman"/>
      <w:sz w:val="24"/>
      <w:szCs w:val="24"/>
    </w:rPr>
  </w:style>
  <w:style w:type="character" w:customStyle="1" w:styleId="CICADPCar">
    <w:name w:val="CICADP Car"/>
    <w:basedOn w:val="Fuentedeprrafopredeter"/>
    <w:link w:val="CICADP"/>
    <w:rsid w:val="00463E7F"/>
    <w:rPr>
      <w:rFonts w:ascii="Book Antiqua" w:hAnsi="Book Antiqua"/>
      <w:color w:val="007A0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3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376F"/>
  </w:style>
  <w:style w:type="paragraph" w:styleId="Piedepgina">
    <w:name w:val="footer"/>
    <w:basedOn w:val="Normal"/>
    <w:link w:val="PiedepginaCar"/>
    <w:uiPriority w:val="99"/>
    <w:semiHidden/>
    <w:unhideWhenUsed/>
    <w:rsid w:val="006D3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376F"/>
  </w:style>
  <w:style w:type="character" w:styleId="Textodelmarcadordeposicin">
    <w:name w:val="Placeholder Text"/>
    <w:basedOn w:val="Fuentedeprrafopredeter"/>
    <w:uiPriority w:val="99"/>
    <w:semiHidden/>
    <w:rsid w:val="005E4FE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A35826ACD0442B9AECFA56D333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7FCD-C252-43D3-B732-26428A423C01}"/>
      </w:docPartPr>
      <w:docPartBody>
        <w:p w:rsidR="00000000" w:rsidRDefault="00AB05B4">
          <w:r w:rsidRPr="005C2DCF">
            <w:rPr>
              <w:rStyle w:val="Textodelmarcadordeposicin"/>
            </w:rPr>
            <w:t>[Autor]</w:t>
          </w:r>
        </w:p>
      </w:docPartBody>
    </w:docPart>
    <w:docPart>
      <w:docPartPr>
        <w:name w:val="2A5943E17053479EBBADD77408C3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BD8A-8534-4B08-BAB6-601732E73A27}"/>
      </w:docPartPr>
      <w:docPartBody>
        <w:p w:rsidR="00000000" w:rsidRDefault="00AB05B4">
          <w:r w:rsidRPr="005C2DCF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05B4"/>
    <w:rsid w:val="003E2456"/>
    <w:rsid w:val="00AB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5B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Concurso Literario</dc:subject>
  <dc:creator>Autor</dc:creator>
  <cp:lastModifiedBy>JDG</cp:lastModifiedBy>
  <cp:revision>1</cp:revision>
  <dcterms:created xsi:type="dcterms:W3CDTF">2013-08-15T17:21:00Z</dcterms:created>
  <dcterms:modified xsi:type="dcterms:W3CDTF">2013-08-15T17:28:00Z</dcterms:modified>
  <cp:category>Literatura</cp:category>
  <cp:contentStatus>Plantilla</cp:contentStatus>
</cp:coreProperties>
</file>